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58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3780"/>
        <w:gridCol w:w="7561"/>
      </w:tblGrid>
      <w:tr w:rsidR="00332D01" w:rsidTr="001A32BF">
        <w:tc>
          <w:tcPr>
            <w:tcW w:w="3780" w:type="dxa"/>
          </w:tcPr>
          <w:p w:rsidR="00332D01" w:rsidRDefault="00A42F44">
            <w:r>
              <w:rPr>
                <w:noProof/>
              </w:rPr>
              <w:drawing>
                <wp:inline distT="0" distB="0" distL="0" distR="0">
                  <wp:extent cx="1874520" cy="10544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652" cy="105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332D01" w:rsidRDefault="00332D01">
            <w:pPr>
              <w:pStyle w:val="Heading1"/>
              <w:spacing w:after="240"/>
            </w:pPr>
          </w:p>
        </w:tc>
      </w:tr>
    </w:tbl>
    <w:p w:rsidR="00332D01" w:rsidRPr="001A32BF" w:rsidRDefault="001A32BF">
      <w:pPr>
        <w:pStyle w:val="Heading2"/>
        <w:rPr>
          <w:i/>
        </w:rPr>
      </w:pPr>
      <w:r>
        <w:t xml:space="preserve">In-Kind Donation Form </w:t>
      </w:r>
      <w:r>
        <w:rPr>
          <w:i/>
        </w:rPr>
        <w:t>Caregiver Appreciation Day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332D01" w:rsidTr="00A42F44">
        <w:tc>
          <w:tcPr>
            <w:tcW w:w="9360" w:type="dxa"/>
            <w:shd w:val="clear" w:color="auto" w:fill="000000" w:themeFill="text1"/>
          </w:tcPr>
          <w:p w:rsidR="00332D01" w:rsidRDefault="001A32BF">
            <w:pPr>
              <w:pStyle w:val="Heading3"/>
            </w:pPr>
            <w:r>
              <w:t xml:space="preserve">Donor </w:t>
            </w:r>
            <w:r w:rsidR="00A42F44">
              <w:t>Information</w:t>
            </w:r>
          </w:p>
        </w:tc>
      </w:tr>
      <w:tr w:rsidR="00332D01" w:rsidTr="00A42F44">
        <w:tc>
          <w:tcPr>
            <w:tcW w:w="9360" w:type="dxa"/>
            <w:vAlign w:val="bottom"/>
          </w:tcPr>
          <w:tbl>
            <w:tblPr>
              <w:tblW w:w="95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3060"/>
              <w:gridCol w:w="2340"/>
              <w:gridCol w:w="2340"/>
            </w:tblGrid>
            <w:tr w:rsidR="00332D01" w:rsidTr="001A32BF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332D01" w:rsidRDefault="00A42F44">
                  <w:r>
                    <w:t>Full Name: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  <w:vAlign w:val="bottom"/>
                </w:tcPr>
                <w:p w:rsidR="00332D01" w:rsidRDefault="00332D01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332D01" w:rsidRDefault="00332D01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332D01" w:rsidRDefault="00332D01"/>
              </w:tc>
            </w:tr>
            <w:tr w:rsidR="00332D01" w:rsidTr="001A32BF">
              <w:trPr>
                <w:trHeight w:val="288"/>
              </w:trPr>
              <w:tc>
                <w:tcPr>
                  <w:tcW w:w="1800" w:type="dxa"/>
                </w:tcPr>
                <w:p w:rsidR="001A32BF" w:rsidRDefault="001A32BF" w:rsidP="001A32BF"/>
                <w:p w:rsidR="001A32BF" w:rsidRDefault="001A32BF" w:rsidP="001A32BF"/>
                <w:p w:rsidR="00332D01" w:rsidRDefault="001A32BF" w:rsidP="001A32BF">
                  <w:r>
                    <w:t>Business Name</w:t>
                  </w:r>
                  <w:r>
                    <w:t>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1A32BF" w:rsidRDefault="001A32BF" w:rsidP="001A32BF">
                  <w:pPr>
                    <w:pStyle w:val="ApplicantInformation"/>
                    <w:ind w:right="-540"/>
                  </w:pPr>
                  <w:r>
                    <w:t xml:space="preserve">First           </w:t>
                  </w:r>
                </w:p>
                <w:p w:rsidR="001A32BF" w:rsidRDefault="001A32BF" w:rsidP="001A32BF">
                  <w:pPr>
                    <w:pStyle w:val="ApplicantInformation"/>
                    <w:ind w:right="-540"/>
                  </w:pPr>
                </w:p>
                <w:p w:rsidR="00332D01" w:rsidRDefault="001A32BF" w:rsidP="001A32BF">
                  <w:pPr>
                    <w:pStyle w:val="ApplicantInformation"/>
                    <w:ind w:right="-540"/>
                  </w:pPr>
                  <w:r>
                    <w:t xml:space="preserve">                                               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32D01" w:rsidRDefault="001A32BF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32D01" w:rsidRDefault="00332D01">
                  <w:pPr>
                    <w:pStyle w:val="ApplicantInformation"/>
                  </w:pPr>
                </w:p>
              </w:tc>
            </w:tr>
            <w:tr w:rsidR="001A32BF" w:rsidTr="00421AD6">
              <w:trPr>
                <w:trHeight w:val="125"/>
              </w:trPr>
              <w:tc>
                <w:tcPr>
                  <w:tcW w:w="1800" w:type="dxa"/>
                </w:tcPr>
                <w:p w:rsidR="001A32BF" w:rsidRDefault="001A32BF" w:rsidP="001A32BF"/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1A32BF" w:rsidRDefault="001A32BF" w:rsidP="001A32BF">
                  <w:pPr>
                    <w:pStyle w:val="ApplicantInformation"/>
                    <w:ind w:right="-540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A32BF" w:rsidRDefault="001A32BF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A32BF" w:rsidRDefault="001A32BF">
                  <w:pPr>
                    <w:pStyle w:val="ApplicantInformation"/>
                  </w:pPr>
                </w:p>
              </w:tc>
            </w:tr>
            <w:tr w:rsidR="00332D01" w:rsidTr="001A32BF">
              <w:trPr>
                <w:trHeight w:val="387"/>
              </w:trPr>
              <w:tc>
                <w:tcPr>
                  <w:tcW w:w="1800" w:type="dxa"/>
                  <w:vAlign w:val="bottom"/>
                </w:tcPr>
                <w:p w:rsidR="001A32BF" w:rsidRDefault="001A32BF"/>
                <w:p w:rsidR="001A32BF" w:rsidRDefault="001A32BF">
                  <w:r>
                    <w:tab/>
                    <w:t xml:space="preserve"> </w:t>
                  </w:r>
                  <w:r>
                    <w:tab/>
                  </w:r>
                </w:p>
                <w:p w:rsidR="00332D01" w:rsidRDefault="00A42F44">
                  <w:r>
                    <w:t>Address: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  <w:vAlign w:val="bottom"/>
                </w:tcPr>
                <w:p w:rsidR="00332D01" w:rsidRDefault="00332D01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332D01" w:rsidRDefault="00332D01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332D01" w:rsidRDefault="00332D01"/>
              </w:tc>
            </w:tr>
            <w:tr w:rsidR="00332D01" w:rsidTr="001A32BF">
              <w:trPr>
                <w:trHeight w:val="288"/>
              </w:trPr>
              <w:tc>
                <w:tcPr>
                  <w:tcW w:w="1800" w:type="dxa"/>
                </w:tcPr>
                <w:p w:rsidR="00332D01" w:rsidRDefault="00332D01"/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332D01" w:rsidRDefault="00A42F44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32D01" w:rsidRDefault="00332D01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32D01" w:rsidRDefault="00A42F44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332D01" w:rsidTr="001A32BF">
              <w:trPr>
                <w:trHeight w:val="288"/>
              </w:trPr>
              <w:tc>
                <w:tcPr>
                  <w:tcW w:w="1800" w:type="dxa"/>
                </w:tcPr>
                <w:p w:rsidR="00332D01" w:rsidRDefault="00332D01"/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332D01" w:rsidRDefault="00332D01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332D01" w:rsidRDefault="00332D01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332D01" w:rsidRDefault="00332D01"/>
              </w:tc>
            </w:tr>
            <w:tr w:rsidR="00332D01" w:rsidTr="001A32BF">
              <w:trPr>
                <w:trHeight w:val="288"/>
              </w:trPr>
              <w:tc>
                <w:tcPr>
                  <w:tcW w:w="1800" w:type="dxa"/>
                </w:tcPr>
                <w:p w:rsidR="00332D01" w:rsidRDefault="00332D01"/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332D01" w:rsidRDefault="00A42F44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32D01" w:rsidRDefault="00A42F44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332D01" w:rsidRDefault="00A42F44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332D01" w:rsidTr="001A32BF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332D01" w:rsidRDefault="00A42F44">
                  <w:r>
                    <w:t>Phone: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  <w:vAlign w:val="bottom"/>
                </w:tcPr>
                <w:p w:rsidR="00332D01" w:rsidRDefault="00A42F44">
                  <w: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:rsidR="00332D01" w:rsidRDefault="00332D01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332D01" w:rsidRDefault="00332D01"/>
              </w:tc>
            </w:tr>
          </w:tbl>
          <w:p w:rsidR="00332D01" w:rsidRDefault="00332D01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332D01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332D01" w:rsidRDefault="00867DD8" w:rsidP="001A32BF">
                  <w:pPr>
                    <w:ind w:right="-1350"/>
                  </w:pPr>
                  <w:r>
                    <w:t>Email: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332D01" w:rsidRDefault="00332D01"/>
              </w:tc>
            </w:tr>
            <w:tr w:rsidR="00332D01">
              <w:tc>
                <w:tcPr>
                  <w:tcW w:w="1800" w:type="dxa"/>
                </w:tcPr>
                <w:p w:rsidR="00332D01" w:rsidRDefault="00332D01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332D01" w:rsidRDefault="00332D01"/>
              </w:tc>
            </w:tr>
          </w:tbl>
          <w:p w:rsidR="00332D01" w:rsidRDefault="00332D01"/>
        </w:tc>
      </w:tr>
      <w:tr w:rsidR="00332D01" w:rsidTr="00A42F44">
        <w:tc>
          <w:tcPr>
            <w:tcW w:w="9360" w:type="dxa"/>
            <w:shd w:val="clear" w:color="auto" w:fill="000000" w:themeFill="text1"/>
          </w:tcPr>
          <w:p w:rsidR="00332D01" w:rsidRDefault="00867DD8">
            <w:pPr>
              <w:pStyle w:val="Heading3"/>
            </w:pPr>
            <w:r>
              <w:t>Donated Item</w:t>
            </w:r>
            <w:r w:rsidR="00A42F44">
              <w:t xml:space="preserve"> Information</w:t>
            </w:r>
          </w:p>
        </w:tc>
      </w:tr>
      <w:tr w:rsidR="00332D01" w:rsidTr="00A42F44">
        <w:tc>
          <w:tcPr>
            <w:tcW w:w="9360" w:type="dxa"/>
          </w:tcPr>
          <w:p w:rsidR="00867DD8" w:rsidRPr="00867DD8" w:rsidRDefault="00867DD8">
            <w:pPr>
              <w:pStyle w:val="Explanation"/>
              <w:rPr>
                <w:i w:val="0"/>
              </w:rPr>
            </w:pPr>
            <w:r>
              <w:t xml:space="preserve">I would prefer this gift to remain anonymous. </w:t>
            </w:r>
            <w:r>
              <w:rPr>
                <w:i w:val="0"/>
              </w:rPr>
              <w:t xml:space="preserve">  </w:t>
            </w:r>
            <w:sdt>
              <w:sdtPr>
                <w:rPr>
                  <w:i w:val="0"/>
                </w:rPr>
                <w:id w:val="1718170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  <w:p w:rsidR="00332D01" w:rsidRDefault="00867DD8">
            <w:pPr>
              <w:pStyle w:val="Explanation"/>
            </w:pPr>
            <w:r>
              <w:t>Please acknowledge my business in marketing materials</w:t>
            </w:r>
            <w:r w:rsidR="00A42F44">
              <w:t>.</w:t>
            </w:r>
            <w:r>
              <w:t xml:space="preserve">   </w:t>
            </w:r>
            <w:sdt>
              <w:sdtPr>
                <w:rPr>
                  <w:i w:val="0"/>
                </w:rPr>
                <w:id w:val="-591779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 w:val="0"/>
                  </w:rPr>
                  <w:t>☐</w:t>
                </w:r>
              </w:sdtContent>
            </w:sdt>
          </w:p>
        </w:tc>
      </w:tr>
      <w:tr w:rsidR="00332D01" w:rsidTr="00A42F44">
        <w:trPr>
          <w:trHeight w:val="720"/>
        </w:trPr>
        <w:tc>
          <w:tcPr>
            <w:tcW w:w="9360" w:type="dxa"/>
            <w:vAlign w:val="bottom"/>
          </w:tcPr>
          <w:p w:rsidR="00332D01" w:rsidRDefault="00867DD8">
            <w:pPr>
              <w:pStyle w:val="Heading4"/>
            </w:pPr>
            <w:r>
              <w:t xml:space="preserve">Value of item       $   </w:t>
            </w:r>
            <w:sdt>
              <w:sdtPr>
                <w:id w:val="454913076"/>
                <w:placeholder>
                  <w:docPart w:val="FA094DABFD8B4E1B8DFA4DDC4BB72C42"/>
                </w:placeholder>
                <w15:appearance w15:val="hidden"/>
              </w:sdtPr>
              <w:sdtContent>
                <w:r>
                  <w:rPr>
                    <w:u w:val="single"/>
                  </w:rPr>
                  <w:tab/>
                </w:r>
              </w:sdtContent>
            </w:sdt>
            <w:sdt>
              <w:sdtPr>
                <w:id w:val="-2137405721"/>
                <w:placeholder>
                  <w:docPart w:val="CC0A0E225E15422E97B9E010A6E2CBCC"/>
                </w:placeholder>
                <w15:appearance w15:val="hidden"/>
              </w:sdtPr>
              <w:sdtContent>
                <w:r>
                  <w:rPr>
                    <w:u w:val="single"/>
                  </w:rPr>
                  <w:tab/>
                </w:r>
              </w:sdtContent>
            </w:sdt>
          </w:p>
        </w:tc>
      </w:tr>
      <w:tr w:rsidR="00421AD6" w:rsidTr="00A42F44">
        <w:trPr>
          <w:trHeight w:val="720"/>
        </w:trPr>
        <w:tc>
          <w:tcPr>
            <w:tcW w:w="9360" w:type="dxa"/>
            <w:vAlign w:val="bottom"/>
          </w:tcPr>
          <w:tbl>
            <w:tblPr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9628"/>
            </w:tblGrid>
            <w:tr w:rsidR="00421AD6" w:rsidTr="00421AD6">
              <w:trPr>
                <w:trHeight w:val="432"/>
              </w:trPr>
              <w:sdt>
                <w:sdtPr>
                  <w:id w:val="20750130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vAlign w:val="bottom"/>
                    </w:tcPr>
                    <w:p w:rsidR="00421AD6" w:rsidRDefault="00421AD6" w:rsidP="00421AD6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28" w:type="dxa"/>
                  <w:vAlign w:val="bottom"/>
                </w:tcPr>
                <w:p w:rsidR="00421AD6" w:rsidRDefault="00421AD6" w:rsidP="00421AD6">
                  <w:r>
                    <w:t xml:space="preserve">Raffle Item   </w:t>
                  </w:r>
                  <w:r>
                    <w:t xml:space="preserve">   </w:t>
                  </w:r>
                </w:p>
              </w:tc>
            </w:tr>
            <w:tr w:rsidR="00421AD6" w:rsidTr="00421AD6">
              <w:trPr>
                <w:trHeight w:val="432"/>
              </w:trPr>
              <w:tc>
                <w:tcPr>
                  <w:tcW w:w="360" w:type="dxa"/>
                  <w:vAlign w:val="bottom"/>
                </w:tcPr>
                <w:p w:rsidR="00421AD6" w:rsidRDefault="00421AD6" w:rsidP="00421AD6"/>
              </w:tc>
              <w:tc>
                <w:tcPr>
                  <w:tcW w:w="9628" w:type="dxa"/>
                  <w:vAlign w:val="bottom"/>
                </w:tcPr>
                <w:p w:rsidR="00421AD6" w:rsidRDefault="00421AD6" w:rsidP="00421AD6">
                  <w:r>
                    <w:t xml:space="preserve">Item </w:t>
                  </w:r>
                  <w:r w:rsidR="00A42F44">
                    <w:t xml:space="preserve">Description: </w:t>
                  </w:r>
                  <w:r w:rsidR="00A42F44" w:rsidRPr="00A42F44">
                    <w:t>_________________________________________________________</w:t>
                  </w:r>
                  <w:r w:rsidR="00A42F44" w:rsidRPr="00A42F44">
                    <w:t>_______</w:t>
                  </w:r>
                  <w:r w:rsidR="00A42F44" w:rsidRPr="00A42F44">
                    <w:t>______</w:t>
                  </w:r>
                  <w:r w:rsidR="00A42F44">
                    <w:t>__</w:t>
                  </w:r>
                </w:p>
              </w:tc>
            </w:tr>
          </w:tbl>
          <w:p w:rsidR="00421AD6" w:rsidRDefault="00421AD6">
            <w:pPr>
              <w:pStyle w:val="Heading4"/>
            </w:pPr>
          </w:p>
        </w:tc>
      </w:tr>
      <w:tr w:rsidR="00332D01" w:rsidTr="00A42F44">
        <w:tc>
          <w:tcPr>
            <w:tcW w:w="9360" w:type="dxa"/>
          </w:tcPr>
          <w:tbl>
            <w:tblPr>
              <w:tblW w:w="9228" w:type="dxa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360"/>
              <w:gridCol w:w="2070"/>
              <w:gridCol w:w="2700"/>
              <w:gridCol w:w="270"/>
              <w:gridCol w:w="720"/>
              <w:gridCol w:w="445"/>
              <w:gridCol w:w="1228"/>
              <w:gridCol w:w="1435"/>
            </w:tblGrid>
            <w:tr w:rsidR="00FD2A8A" w:rsidTr="00A42F44"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vAlign w:val="bottom"/>
                    </w:tcPr>
                    <w:p w:rsidR="00FD2A8A" w:rsidRDefault="00FD2A8A" w:rsidP="00FD2A8A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70" w:type="dxa"/>
                  <w:vAlign w:val="bottom"/>
                </w:tcPr>
                <w:p w:rsidR="00FD2A8A" w:rsidRDefault="00421AD6" w:rsidP="00FD2A8A">
                  <w:r>
                    <w:t>Item for Swag Bag</w:t>
                  </w:r>
                  <w:r w:rsidR="00A42F44">
                    <w:t xml:space="preserve">             </w:t>
                  </w:r>
                </w:p>
              </w:tc>
              <w:tc>
                <w:tcPr>
                  <w:tcW w:w="2700" w:type="dxa"/>
                  <w:vAlign w:val="bottom"/>
                </w:tcPr>
                <w:p w:rsidR="00FD2A8A" w:rsidRDefault="00FD2A8A" w:rsidP="00FD2A8A">
                  <w:r>
                    <w:t xml:space="preserve">  </w:t>
                  </w:r>
                  <w:r w:rsidR="00A42F44">
                    <w:t>Number of items donated: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bottom"/>
                </w:tcPr>
                <w:p w:rsidR="00FD2A8A" w:rsidRDefault="00A42F44" w:rsidP="00FD2A8A">
                  <w:r>
                    <w:softHyphen/>
                  </w:r>
                  <w:r>
                    <w:softHyphen/>
                  </w:r>
                  <w:r>
                    <w:softHyphen/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bottom"/>
                </w:tcPr>
                <w:p w:rsidR="00FD2A8A" w:rsidRDefault="00FD2A8A" w:rsidP="00FD2A8A"/>
              </w:tc>
              <w:tc>
                <w:tcPr>
                  <w:tcW w:w="445" w:type="dxa"/>
                  <w:vAlign w:val="bottom"/>
                </w:tcPr>
                <w:p w:rsidR="00FD2A8A" w:rsidRDefault="00FD2A8A" w:rsidP="00FD2A8A"/>
              </w:tc>
              <w:tc>
                <w:tcPr>
                  <w:tcW w:w="2663" w:type="dxa"/>
                  <w:gridSpan w:val="2"/>
                  <w:vAlign w:val="bottom"/>
                </w:tcPr>
                <w:p w:rsidR="00FD2A8A" w:rsidRDefault="00FD2A8A" w:rsidP="00FD2A8A"/>
              </w:tc>
            </w:tr>
            <w:tr w:rsidR="00A42F44" w:rsidTr="00A42F44">
              <w:trPr>
                <w:trHeight w:val="432"/>
              </w:trPr>
              <w:tc>
                <w:tcPr>
                  <w:tcW w:w="360" w:type="dxa"/>
                  <w:vAlign w:val="bottom"/>
                </w:tcPr>
                <w:p w:rsidR="00A42F44" w:rsidRDefault="00A42F44" w:rsidP="00FD2A8A"/>
              </w:tc>
              <w:tc>
                <w:tcPr>
                  <w:tcW w:w="2070" w:type="dxa"/>
                  <w:vAlign w:val="bottom"/>
                </w:tcPr>
                <w:p w:rsidR="00A42F44" w:rsidRDefault="00A42F44" w:rsidP="00FD2A8A">
                  <w:r>
                    <w:t>Item Description: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bottom"/>
                </w:tcPr>
                <w:p w:rsidR="00A42F44" w:rsidRDefault="00A42F44" w:rsidP="00FD2A8A"/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  <w:vAlign w:val="bottom"/>
                </w:tcPr>
                <w:p w:rsidR="00A42F44" w:rsidRDefault="00A42F44" w:rsidP="00FD2A8A"/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bottom"/>
                </w:tcPr>
                <w:p w:rsidR="00A42F44" w:rsidRDefault="00A42F44" w:rsidP="00FD2A8A"/>
              </w:tc>
              <w:tc>
                <w:tcPr>
                  <w:tcW w:w="445" w:type="dxa"/>
                  <w:tcBorders>
                    <w:bottom w:val="single" w:sz="4" w:space="0" w:color="auto"/>
                  </w:tcBorders>
                  <w:vAlign w:val="bottom"/>
                </w:tcPr>
                <w:p w:rsidR="00A42F44" w:rsidRDefault="00A42F44" w:rsidP="00FD2A8A"/>
              </w:tc>
              <w:tc>
                <w:tcPr>
                  <w:tcW w:w="266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42F44" w:rsidRDefault="00A42F44" w:rsidP="00FD2A8A"/>
              </w:tc>
            </w:tr>
            <w:tr w:rsidR="00A42F44" w:rsidTr="00A42F44">
              <w:trPr>
                <w:gridAfter w:val="1"/>
                <w:wAfter w:w="1435" w:type="dxa"/>
                <w:trHeight w:val="432"/>
              </w:trPr>
              <w:tc>
                <w:tcPr>
                  <w:tcW w:w="360" w:type="dxa"/>
                  <w:vAlign w:val="bottom"/>
                </w:tcPr>
                <w:p w:rsidR="00A42F44" w:rsidRDefault="00A42F44" w:rsidP="00FD2A8A"/>
              </w:tc>
              <w:tc>
                <w:tcPr>
                  <w:tcW w:w="2070" w:type="dxa"/>
                  <w:vAlign w:val="bottom"/>
                </w:tcPr>
                <w:p w:rsidR="00A42F44" w:rsidRDefault="00A42F44" w:rsidP="00FD2A8A"/>
              </w:tc>
              <w:tc>
                <w:tcPr>
                  <w:tcW w:w="2700" w:type="dxa"/>
                  <w:vAlign w:val="bottom"/>
                </w:tcPr>
                <w:p w:rsidR="00A42F44" w:rsidRDefault="00A42F44" w:rsidP="00FD2A8A"/>
              </w:tc>
              <w:tc>
                <w:tcPr>
                  <w:tcW w:w="2663" w:type="dxa"/>
                  <w:gridSpan w:val="4"/>
                  <w:vAlign w:val="bottom"/>
                </w:tcPr>
                <w:p w:rsidR="00A42F44" w:rsidRDefault="00A42F44" w:rsidP="00FD2A8A"/>
              </w:tc>
            </w:tr>
            <w:tr w:rsidR="00A42F44" w:rsidTr="00A42F44">
              <w:trPr>
                <w:gridAfter w:val="7"/>
                <w:wAfter w:w="8868" w:type="dxa"/>
                <w:trHeight w:val="432"/>
              </w:trPr>
              <w:tc>
                <w:tcPr>
                  <w:tcW w:w="360" w:type="dxa"/>
                  <w:vAlign w:val="bottom"/>
                </w:tcPr>
                <w:p w:rsidR="00A42F44" w:rsidRDefault="00A42F44" w:rsidP="00421AD6"/>
              </w:tc>
            </w:tr>
          </w:tbl>
          <w:p w:rsidR="00332D01" w:rsidRDefault="00332D01"/>
        </w:tc>
      </w:tr>
    </w:tbl>
    <w:p w:rsidR="00332D01" w:rsidRDefault="00A42F44">
      <w:r>
        <w:lastRenderedPageBreak/>
        <w:t xml:space="preserve">Email form to </w:t>
      </w:r>
      <w:hyperlink r:id="rId9" w:history="1">
        <w:r w:rsidRPr="001C20CC">
          <w:rPr>
            <w:rStyle w:val="Hyperlink"/>
          </w:rPr>
          <w:t>denise@vetspouse.org</w:t>
        </w:r>
      </w:hyperlink>
      <w:r>
        <w:t xml:space="preserve"> or mail to 101 Denison Ave. Elyria, OH 44035.  For questions or additional information please call 440-477-4704.</w:t>
      </w:r>
      <w:bookmarkStart w:id="0" w:name="_GoBack"/>
      <w:bookmarkEnd w:id="0"/>
    </w:p>
    <w:sectPr w:rsidR="00332D01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BF" w:rsidRDefault="001A32BF">
      <w:pPr>
        <w:spacing w:line="240" w:lineRule="auto"/>
      </w:pPr>
      <w:r>
        <w:separator/>
      </w:r>
    </w:p>
  </w:endnote>
  <w:endnote w:type="continuationSeparator" w:id="0">
    <w:p w:rsidR="001A32BF" w:rsidRDefault="001A3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2D01" w:rsidRDefault="00A42F44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BF" w:rsidRDefault="001A32BF">
      <w:pPr>
        <w:spacing w:line="240" w:lineRule="auto"/>
      </w:pPr>
      <w:r>
        <w:separator/>
      </w:r>
    </w:p>
  </w:footnote>
  <w:footnote w:type="continuationSeparator" w:id="0">
    <w:p w:rsidR="001A32BF" w:rsidRDefault="001A32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BF"/>
    <w:rsid w:val="001A32BF"/>
    <w:rsid w:val="00332D01"/>
    <w:rsid w:val="00421AD6"/>
    <w:rsid w:val="004A1827"/>
    <w:rsid w:val="00867DD8"/>
    <w:rsid w:val="00A42F44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242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42F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F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nise@vetspous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0A0E225E15422E97B9E010A6E2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71D6-7E7E-4EE5-B15C-8C9D91F9420A}"/>
      </w:docPartPr>
      <w:docPartBody>
        <w:p w:rsidR="00000000" w:rsidRDefault="001B428B" w:rsidP="001B428B">
          <w:pPr>
            <w:pStyle w:val="CC0A0E225E15422E97B9E010A6E2CBC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094DABFD8B4E1B8DFA4DDC4BB7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5AD3-C76E-454A-B04A-F63308C340B5}"/>
      </w:docPartPr>
      <w:docPartBody>
        <w:p w:rsidR="00000000" w:rsidRDefault="001B428B" w:rsidP="001B428B">
          <w:pPr>
            <w:pStyle w:val="FA094DABFD8B4E1B8DFA4DDC4BB72C4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8B"/>
    <w:rsid w:val="001B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8B"/>
    <w:rPr>
      <w:color w:val="808080"/>
    </w:rPr>
  </w:style>
  <w:style w:type="paragraph" w:customStyle="1" w:styleId="07DC371480364E9F9182C8DF50D0D5D5">
    <w:name w:val="07DC371480364E9F9182C8DF50D0D5D5"/>
  </w:style>
  <w:style w:type="paragraph" w:customStyle="1" w:styleId="E4CC94D704044748A4A34EE2FBF3B4B3">
    <w:name w:val="E4CC94D704044748A4A34EE2FBF3B4B3"/>
  </w:style>
  <w:style w:type="paragraph" w:customStyle="1" w:styleId="CC0A0E225E15422E97B9E010A6E2CBCC">
    <w:name w:val="CC0A0E225E15422E97B9E010A6E2CBCC"/>
    <w:rsid w:val="001B428B"/>
  </w:style>
  <w:style w:type="paragraph" w:customStyle="1" w:styleId="FA094DABFD8B4E1B8DFA4DDC4BB72C42">
    <w:name w:val="FA094DABFD8B4E1B8DFA4DDC4BB72C42"/>
    <w:rsid w:val="001B428B"/>
  </w:style>
  <w:style w:type="paragraph" w:customStyle="1" w:styleId="C6BD99B808E94F019D3B326DB43BF08B">
    <w:name w:val="C6BD99B808E94F019D3B326DB43BF08B"/>
    <w:rsid w:val="001B428B"/>
  </w:style>
  <w:style w:type="paragraph" w:customStyle="1" w:styleId="61A8D9056DC34EB39F6E49E1B1A89D03">
    <w:name w:val="61A8D9056DC34EB39F6E49E1B1A89D03"/>
    <w:rsid w:val="001B428B"/>
  </w:style>
  <w:style w:type="paragraph" w:customStyle="1" w:styleId="2364447109724C7FA2484538648F6F0A">
    <w:name w:val="2364447109724C7FA2484538648F6F0A"/>
    <w:rsid w:val="001B428B"/>
  </w:style>
  <w:style w:type="paragraph" w:customStyle="1" w:styleId="9E977CBD6FA94088AAC53A8583233233">
    <w:name w:val="9E977CBD6FA94088AAC53A8583233233"/>
    <w:rsid w:val="001B428B"/>
  </w:style>
  <w:style w:type="paragraph" w:customStyle="1" w:styleId="B7BFC3AE5819412DAE1B6C6A8BB69C68">
    <w:name w:val="B7BFC3AE5819412DAE1B6C6A8BB69C68"/>
    <w:rsid w:val="001B428B"/>
  </w:style>
  <w:style w:type="paragraph" w:customStyle="1" w:styleId="4B6598F615E84BA3BB52D9272D6596F8">
    <w:name w:val="4B6598F615E84BA3BB52D9272D6596F8"/>
    <w:rsid w:val="001B428B"/>
  </w:style>
  <w:style w:type="paragraph" w:customStyle="1" w:styleId="33A155146E6C45F6A2D957AA89C4C8BF">
    <w:name w:val="33A155146E6C45F6A2D957AA89C4C8BF"/>
    <w:rsid w:val="001B428B"/>
  </w:style>
  <w:style w:type="paragraph" w:customStyle="1" w:styleId="6FDFA389029840D6A25BDD95615F5A0C">
    <w:name w:val="6FDFA389029840D6A25BDD95615F5A0C"/>
    <w:rsid w:val="001B428B"/>
  </w:style>
  <w:style w:type="paragraph" w:customStyle="1" w:styleId="D9C68F58A8E34D489A1632A839F80428">
    <w:name w:val="D9C68F58A8E34D489A1632A839F80428"/>
    <w:rsid w:val="001B428B"/>
  </w:style>
  <w:style w:type="paragraph" w:customStyle="1" w:styleId="9F45773152FD4537BC54CC74A4DF0A87">
    <w:name w:val="9F45773152FD4537BC54CC74A4DF0A87"/>
    <w:rsid w:val="001B428B"/>
  </w:style>
  <w:style w:type="paragraph" w:customStyle="1" w:styleId="35E39FA99DCB468B86A544A824A60139">
    <w:name w:val="35E39FA99DCB468B86A544A824A60139"/>
    <w:rsid w:val="001B428B"/>
  </w:style>
  <w:style w:type="paragraph" w:customStyle="1" w:styleId="43BD7C6FA88C47FDBC3989761861A0DE">
    <w:name w:val="43BD7C6FA88C47FDBC3989761861A0DE"/>
    <w:rsid w:val="001B428B"/>
  </w:style>
  <w:style w:type="paragraph" w:customStyle="1" w:styleId="EA8676747175439D80D24B25D595AEDB">
    <w:name w:val="EA8676747175439D80D24B25D595AEDB"/>
    <w:rsid w:val="001B428B"/>
  </w:style>
  <w:style w:type="paragraph" w:customStyle="1" w:styleId="2BC3A5FA3B144B3885380A0A95885C34">
    <w:name w:val="2BC3A5FA3B144B3885380A0A95885C34"/>
    <w:rsid w:val="001B428B"/>
  </w:style>
  <w:style w:type="paragraph" w:customStyle="1" w:styleId="F4F38E5DE4A7435ABF5D9CC207AE568C">
    <w:name w:val="F4F38E5DE4A7435ABF5D9CC207AE568C"/>
    <w:rsid w:val="001B428B"/>
  </w:style>
  <w:style w:type="paragraph" w:customStyle="1" w:styleId="EDA59C9A419C47ECAD9300E2E6CC958A">
    <w:name w:val="EDA59C9A419C47ECAD9300E2E6CC958A"/>
    <w:rsid w:val="001B428B"/>
  </w:style>
  <w:style w:type="paragraph" w:customStyle="1" w:styleId="161E1426266B40EEBBB75496E634702C">
    <w:name w:val="161E1426266B40EEBBB75496E634702C"/>
    <w:rsid w:val="001B428B"/>
  </w:style>
  <w:style w:type="paragraph" w:customStyle="1" w:styleId="0632E804B8784D9E9DFE9C0A4077FB81">
    <w:name w:val="0632E804B8784D9E9DFE9C0A4077FB81"/>
    <w:rsid w:val="001B428B"/>
  </w:style>
  <w:style w:type="paragraph" w:customStyle="1" w:styleId="ABC418E5A516460E95BFE4A78DC5451C">
    <w:name w:val="ABC418E5A516460E95BFE4A78DC5451C"/>
    <w:rsid w:val="001B428B"/>
  </w:style>
  <w:style w:type="paragraph" w:customStyle="1" w:styleId="A8205F0CEDC1471DB177646B73376B81">
    <w:name w:val="A8205F0CEDC1471DB177646B73376B81"/>
    <w:rsid w:val="001B428B"/>
  </w:style>
  <w:style w:type="paragraph" w:customStyle="1" w:styleId="4C39E646606841B8AE75FDF0FF5560F1">
    <w:name w:val="4C39E646606841B8AE75FDF0FF5560F1"/>
    <w:rsid w:val="001B428B"/>
  </w:style>
  <w:style w:type="paragraph" w:customStyle="1" w:styleId="1A52035F48D247C1BEF11B44D0948A23">
    <w:name w:val="1A52035F48D247C1BEF11B44D0948A23"/>
    <w:rsid w:val="001B428B"/>
  </w:style>
  <w:style w:type="paragraph" w:customStyle="1" w:styleId="4F701AA3D65C4AD496B22C165B77FC79">
    <w:name w:val="4F701AA3D65C4AD496B22C165B77FC79"/>
    <w:rsid w:val="001B428B"/>
  </w:style>
  <w:style w:type="paragraph" w:customStyle="1" w:styleId="E3979CDCFF7643EDB48E1C475064C106">
    <w:name w:val="E3979CDCFF7643EDB48E1C475064C106"/>
    <w:rsid w:val="001B428B"/>
  </w:style>
  <w:style w:type="paragraph" w:customStyle="1" w:styleId="09268DA340714982B0CBB1EE4746CFC8">
    <w:name w:val="09268DA340714982B0CBB1EE4746CFC8"/>
    <w:rsid w:val="001B428B"/>
  </w:style>
  <w:style w:type="paragraph" w:customStyle="1" w:styleId="D28D5E5C35614F8ABE002EC2C3887F01">
    <w:name w:val="D28D5E5C35614F8ABE002EC2C3887F01"/>
    <w:rsid w:val="001B428B"/>
  </w:style>
  <w:style w:type="paragraph" w:customStyle="1" w:styleId="E32EC4C943914E4CB901E0B2CAF2B69D">
    <w:name w:val="E32EC4C943914E4CB901E0B2CAF2B69D"/>
    <w:rsid w:val="001B428B"/>
  </w:style>
  <w:style w:type="paragraph" w:customStyle="1" w:styleId="1A9F1BACC8494D93B33535DE53F89E92">
    <w:name w:val="1A9F1BACC8494D93B33535DE53F89E92"/>
    <w:rsid w:val="001B428B"/>
  </w:style>
  <w:style w:type="paragraph" w:customStyle="1" w:styleId="C8013359516440E9A42D6C92FF57F8AD">
    <w:name w:val="C8013359516440E9A42D6C92FF57F8AD"/>
    <w:rsid w:val="001B428B"/>
  </w:style>
  <w:style w:type="paragraph" w:customStyle="1" w:styleId="3924323FB0EA423C96AF4CC71264D289">
    <w:name w:val="3924323FB0EA423C96AF4CC71264D289"/>
    <w:rsid w:val="001B428B"/>
  </w:style>
  <w:style w:type="paragraph" w:customStyle="1" w:styleId="A8E05905FF2247B990C34D1F0A00FDF3">
    <w:name w:val="A8E05905FF2247B990C34D1F0A00FDF3"/>
    <w:rsid w:val="001B428B"/>
  </w:style>
  <w:style w:type="paragraph" w:customStyle="1" w:styleId="6669D9C629A442FCB2481A10A3C5F4F1">
    <w:name w:val="6669D9C629A442FCB2481A10A3C5F4F1"/>
    <w:rsid w:val="001B4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2017-06-28T17:43:00Z</dcterms:created>
  <dcterms:modified xsi:type="dcterms:W3CDTF">2017-06-28T18:44:00Z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